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8B" w:rsidRPr="00E93B8B" w:rsidRDefault="00E93B8B" w:rsidP="004F39DE">
      <w:pPr>
        <w:pStyle w:val="Heading1"/>
        <w:spacing w:after="0"/>
        <w:ind w:left="0"/>
        <w:jc w:val="left"/>
        <w:rPr>
          <w:rFonts w:ascii="Calibri" w:hAnsi="Calibri"/>
          <w:color w:val="auto"/>
          <w:sz w:val="10"/>
          <w:szCs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6C7F" w:rsidRPr="004F2B48" w:rsidRDefault="004F2B48" w:rsidP="004F39DE">
      <w:pPr>
        <w:pStyle w:val="Heading1"/>
        <w:spacing w:after="0"/>
        <w:ind w:left="0"/>
        <w:jc w:val="left"/>
        <w:rPr>
          <w:rFonts w:ascii="Calibri" w:hAnsi="Calibr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B48">
        <w:rPr>
          <w:rFonts w:ascii="Calibri" w:hAnsi="Calibr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TRAVEL PROFILE</w:t>
      </w:r>
    </w:p>
    <w:tbl>
      <w:tblPr>
        <w:tblStyle w:val="TableGridLight1"/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235"/>
        <w:gridCol w:w="5855"/>
      </w:tblGrid>
      <w:tr w:rsidR="003B7A71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FB6C7F" w:rsidRPr="003B7A71" w:rsidRDefault="00476C50" w:rsidP="003B7A71">
            <w:pPr>
              <w:rPr>
                <w:rFonts w:ascii="Calibri" w:hAnsi="Calibri"/>
                <w:b/>
              </w:rPr>
            </w:pPr>
            <w:r w:rsidRPr="003B7A71">
              <w:rPr>
                <w:rFonts w:ascii="Calibri" w:hAnsi="Calibri"/>
                <w:b/>
              </w:rPr>
              <w:t>PERSONAL INFORMATION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FB6C7F" w:rsidRPr="003B7A71" w:rsidRDefault="00FB6C7F" w:rsidP="003B7A71">
            <w:pPr>
              <w:rPr>
                <w:rFonts w:ascii="Calibri" w:hAnsi="Calibri"/>
                <w:b/>
              </w:rPr>
            </w:pPr>
          </w:p>
        </w:tc>
      </w:tr>
      <w:tr w:rsidR="006B7650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FB6C7F" w:rsidRPr="003B7A71" w:rsidRDefault="00EA2C5B" w:rsidP="003B7A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</w:t>
            </w:r>
            <w:r w:rsidR="00814A1D" w:rsidRPr="003B7A71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[As on ID]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FB6C7F" w:rsidRPr="003B7A71" w:rsidRDefault="0099455E" w:rsidP="003B7A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A</w:t>
            </w:r>
            <w:r w:rsidR="0099455E" w:rsidRPr="003B7A71">
              <w:rPr>
                <w:rFonts w:ascii="Calibri" w:hAnsi="Calibri"/>
              </w:rPr>
              <w:t>ddress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P</w:t>
            </w:r>
            <w:r w:rsidR="0099455E" w:rsidRPr="003B7A71">
              <w:rPr>
                <w:rFonts w:ascii="Calibri" w:hAnsi="Calibri"/>
              </w:rPr>
              <w:t>hone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</w:t>
            </w:r>
            <w:r w:rsidR="0099455E" w:rsidRPr="003B7A71">
              <w:rPr>
                <w:rFonts w:ascii="Calibri" w:hAnsi="Calibri"/>
              </w:rPr>
              <w:t>hone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</w:t>
            </w:r>
            <w:r w:rsidR="0099455E" w:rsidRPr="003B7A71">
              <w:rPr>
                <w:rFonts w:ascii="Calibri" w:hAnsi="Calibri"/>
              </w:rPr>
              <w:t>hone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 N</w:t>
            </w:r>
            <w:r w:rsidR="0099455E" w:rsidRPr="003B7A71">
              <w:rPr>
                <w:rFonts w:ascii="Calibri" w:hAnsi="Calibri"/>
              </w:rPr>
              <w:t>umber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Delivery A</w:t>
            </w:r>
            <w:r w:rsidR="0099455E" w:rsidRPr="003B7A71">
              <w:rPr>
                <w:rFonts w:ascii="Calibri" w:hAnsi="Calibri"/>
              </w:rPr>
              <w:t>ddress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Billing A</w:t>
            </w:r>
            <w:r w:rsidR="0099455E" w:rsidRPr="003B7A71">
              <w:rPr>
                <w:rFonts w:ascii="Calibri" w:hAnsi="Calibri"/>
              </w:rPr>
              <w:t>ddress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6B7650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FB6C7F" w:rsidRPr="003B7A71" w:rsidRDefault="00476C50" w:rsidP="003B7A71">
            <w:pPr>
              <w:rPr>
                <w:rFonts w:ascii="Calibri" w:hAnsi="Calibri"/>
                <w:b/>
              </w:rPr>
            </w:pPr>
            <w:r w:rsidRPr="003B7A71">
              <w:rPr>
                <w:rFonts w:ascii="Calibri" w:hAnsi="Calibri"/>
                <w:b/>
              </w:rPr>
              <w:t>PASSPORT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FB6C7F" w:rsidRPr="003B7A71" w:rsidRDefault="00FB6C7F" w:rsidP="003B7A71">
            <w:pPr>
              <w:rPr>
                <w:rFonts w:ascii="Calibri" w:hAnsi="Calibri"/>
                <w:b/>
              </w:rPr>
            </w:pP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 of B</w:t>
            </w:r>
            <w:r w:rsidR="0099455E" w:rsidRPr="003B7A71">
              <w:rPr>
                <w:rFonts w:ascii="Calibri" w:hAnsi="Calibri"/>
              </w:rPr>
              <w:t>irth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as it Appears on P</w:t>
            </w:r>
            <w:r w:rsidR="0099455E" w:rsidRPr="003B7A71">
              <w:rPr>
                <w:rFonts w:ascii="Calibri" w:hAnsi="Calibri"/>
              </w:rPr>
              <w:t>assport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 of C</w:t>
            </w:r>
            <w:r w:rsidR="0099455E" w:rsidRPr="003B7A71">
              <w:rPr>
                <w:rFonts w:ascii="Calibri" w:hAnsi="Calibri"/>
              </w:rPr>
              <w:t>itizenship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176ED8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176ED8" w:rsidRPr="003B7A71" w:rsidRDefault="00176ED8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Place of Issue:</w:t>
            </w:r>
          </w:p>
        </w:tc>
        <w:tc>
          <w:tcPr>
            <w:tcW w:w="5855" w:type="dxa"/>
            <w:shd w:val="clear" w:color="auto" w:fill="FFFFFF" w:themeFill="background1"/>
          </w:tcPr>
          <w:p w:rsidR="00176ED8" w:rsidRPr="00B42A47" w:rsidRDefault="00176ED8" w:rsidP="0099455E">
            <w:pPr>
              <w:rPr>
                <w:rFonts w:ascii="Calibri" w:hAnsi="Calibri"/>
              </w:rPr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 w:rsidRPr="003B7A71">
              <w:rPr>
                <w:rFonts w:ascii="Calibri" w:hAnsi="Calibri"/>
              </w:rPr>
              <w:t>Number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Expiration D</w:t>
            </w:r>
            <w:r w:rsidR="0099455E" w:rsidRPr="003B7A71">
              <w:rPr>
                <w:rFonts w:ascii="Calibri" w:hAnsi="Calibri"/>
              </w:rPr>
              <w:t>ate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3B7A71" w:rsidRDefault="00476C50" w:rsidP="003B7A71">
            <w:pPr>
              <w:rPr>
                <w:rFonts w:ascii="Calibri" w:hAnsi="Calibri"/>
                <w:b/>
              </w:rPr>
            </w:pPr>
            <w:r w:rsidRPr="003B7A71">
              <w:rPr>
                <w:rFonts w:ascii="Calibri" w:hAnsi="Calibri"/>
                <w:b/>
              </w:rPr>
              <w:t>VISAS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3B7A71" w:rsidRDefault="003B14D1" w:rsidP="003B7A71">
            <w:pPr>
              <w:rPr>
                <w:rFonts w:ascii="Calibri" w:hAnsi="Calibri"/>
                <w:b/>
              </w:rPr>
            </w:pP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 w:rsidRPr="003B7A71">
              <w:rPr>
                <w:rFonts w:ascii="Calibri" w:hAnsi="Calibri"/>
              </w:rPr>
              <w:t>Country</w:t>
            </w:r>
            <w:r w:rsidR="00AC39A7"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Expiration D</w:t>
            </w:r>
            <w:r w:rsidR="0099455E" w:rsidRPr="003B7A71">
              <w:rPr>
                <w:rFonts w:ascii="Calibri" w:hAnsi="Calibri"/>
              </w:rPr>
              <w:t>ate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 w:rsidRPr="003B7A71">
              <w:rPr>
                <w:rFonts w:ascii="Calibri" w:hAnsi="Calibri"/>
              </w:rPr>
              <w:t>Country</w:t>
            </w:r>
            <w:r w:rsidR="00AC39A7"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AC39A7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Expiration D</w:t>
            </w:r>
            <w:r w:rsidR="0099455E" w:rsidRPr="003B7A71">
              <w:rPr>
                <w:rFonts w:ascii="Calibri" w:hAnsi="Calibri"/>
              </w:rPr>
              <w:t>ate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 w:rsidRPr="003B7A71">
              <w:rPr>
                <w:rFonts w:ascii="Calibri" w:hAnsi="Calibri"/>
              </w:rPr>
              <w:t>Country</w:t>
            </w:r>
            <w:r w:rsidR="00AC39A7"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 w:rsidRPr="003B7A71">
              <w:rPr>
                <w:rFonts w:ascii="Calibri" w:hAnsi="Calibri"/>
              </w:rPr>
              <w:t xml:space="preserve">Expiration </w:t>
            </w:r>
            <w:r w:rsidR="00AC39A7">
              <w:rPr>
                <w:rFonts w:ascii="Calibri" w:hAnsi="Calibri"/>
              </w:rPr>
              <w:t>D</w:t>
            </w:r>
            <w:r w:rsidRPr="003B7A71">
              <w:rPr>
                <w:rFonts w:ascii="Calibri" w:hAnsi="Calibri"/>
              </w:rPr>
              <w:t>ate</w:t>
            </w:r>
            <w:r w:rsidR="00AC39A7"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3B7A71" w:rsidRDefault="00476C50" w:rsidP="003B7A71">
            <w:pPr>
              <w:rPr>
                <w:rFonts w:ascii="Calibri" w:hAnsi="Calibri"/>
                <w:b/>
              </w:rPr>
            </w:pPr>
            <w:r w:rsidRPr="003B7A71">
              <w:rPr>
                <w:rFonts w:ascii="Calibri" w:hAnsi="Calibri"/>
                <w:b/>
              </w:rPr>
              <w:t>FREQUENT FLYER PROGRAMS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3B7A71" w:rsidRDefault="003B14D1" w:rsidP="003B7A71">
            <w:pPr>
              <w:rPr>
                <w:rFonts w:ascii="Calibri" w:hAnsi="Calibri"/>
                <w:b/>
              </w:rPr>
            </w:pP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99455E" w:rsidRDefault="0099455E" w:rsidP="0099455E">
            <w:pPr>
              <w:rPr>
                <w:rFonts w:ascii="Calibri" w:hAnsi="Calibri"/>
              </w:rPr>
            </w:pPr>
            <w:r w:rsidRPr="0099455E">
              <w:rPr>
                <w:rFonts w:ascii="Calibri" w:hAnsi="Calibri"/>
              </w:rPr>
              <w:t>Program Name 1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</w:t>
            </w:r>
            <w:r w:rsidRPr="003B7A71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N</w:t>
            </w:r>
            <w:r w:rsidRPr="003B7A71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</w:t>
            </w:r>
            <w:r w:rsidRPr="003B7A71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N</w:t>
            </w:r>
            <w:r w:rsidRPr="003B7A71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99455E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</w:t>
            </w:r>
            <w:r w:rsidRPr="003B7A71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</w:tbl>
    <w:p w:rsidR="005F0B61" w:rsidRDefault="005F0B61">
      <w:pPr>
        <w:rPr>
          <w:b/>
          <w:bCs/>
        </w:rPr>
      </w:pPr>
      <w:r>
        <w:rPr>
          <w:b/>
          <w:bCs/>
        </w:rPr>
        <w:br w:type="page"/>
      </w:r>
    </w:p>
    <w:p w:rsidR="005F0B61" w:rsidRDefault="005F0B61"/>
    <w:tbl>
      <w:tblPr>
        <w:tblStyle w:val="TableGridLight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235"/>
        <w:gridCol w:w="5855"/>
      </w:tblGrid>
      <w:tr w:rsidR="00890B4B" w:rsidRPr="004D28C6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4D28C6" w:rsidRDefault="00476C50" w:rsidP="00EC7246">
            <w:pPr>
              <w:ind w:left="98"/>
              <w:rPr>
                <w:rFonts w:ascii="Calibri" w:hAnsi="Calibri"/>
                <w:b/>
              </w:rPr>
            </w:pPr>
            <w:r w:rsidRPr="004D28C6">
              <w:rPr>
                <w:rFonts w:ascii="Calibri" w:hAnsi="Calibri"/>
                <w:b/>
              </w:rPr>
              <w:t>AIRPLANE TRAVEL PREFERENCES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4D28C6" w:rsidRDefault="003B14D1" w:rsidP="004D28C6">
            <w:pPr>
              <w:rPr>
                <w:rFonts w:ascii="Calibri" w:hAnsi="Calibri"/>
                <w:b/>
              </w:rPr>
            </w:pP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Position</w:t>
            </w:r>
          </w:p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(e.g., aisle, window, center)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Location</w:t>
            </w:r>
          </w:p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(e.g., forward, rear, wing, exit row, bulkhead, right, left)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Meal</w:t>
            </w:r>
          </w:p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(e.g., no preference, vegetarian, kosher, heart-healthy)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4D28C6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4D28C6" w:rsidRDefault="00476C50" w:rsidP="00EC7246">
            <w:pPr>
              <w:ind w:left="98"/>
              <w:rPr>
                <w:rFonts w:ascii="Calibri" w:hAnsi="Calibri"/>
                <w:b/>
              </w:rPr>
            </w:pPr>
            <w:r w:rsidRPr="004D28C6">
              <w:rPr>
                <w:rFonts w:ascii="Calibri" w:hAnsi="Calibri"/>
                <w:b/>
              </w:rPr>
              <w:t>HOTEL PROGRAMS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4D28C6" w:rsidRDefault="003B14D1" w:rsidP="004D28C6">
            <w:pPr>
              <w:rPr>
                <w:rFonts w:ascii="Calibri" w:hAnsi="Calibri"/>
                <w:b/>
              </w:rPr>
            </w:pP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Hotel N</w:t>
            </w:r>
            <w:r w:rsidRPr="004D28C6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Guest N</w:t>
            </w:r>
            <w:r w:rsidRPr="004D28C6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Hotel N</w:t>
            </w:r>
            <w:r w:rsidRPr="004D28C6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Guest N</w:t>
            </w:r>
            <w:r w:rsidRPr="004D28C6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Hotel N</w:t>
            </w:r>
            <w:r w:rsidRPr="004D28C6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Guest N</w:t>
            </w:r>
            <w:r w:rsidRPr="004D28C6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4D28C6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4D28C6" w:rsidRDefault="00476C50" w:rsidP="00EC7246">
            <w:pPr>
              <w:ind w:left="98"/>
              <w:rPr>
                <w:rFonts w:ascii="Calibri" w:hAnsi="Calibri"/>
                <w:b/>
              </w:rPr>
            </w:pPr>
            <w:r w:rsidRPr="004D28C6">
              <w:rPr>
                <w:rFonts w:ascii="Calibri" w:hAnsi="Calibri"/>
                <w:b/>
              </w:rPr>
              <w:t>HOTEL ROOM PREFERENCES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4D28C6" w:rsidRDefault="003B14D1" w:rsidP="004D28C6">
            <w:pPr>
              <w:rPr>
                <w:rFonts w:ascii="Calibri" w:hAnsi="Calibri"/>
                <w:b/>
              </w:rPr>
            </w:pP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Type</w:t>
            </w:r>
          </w:p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(e.g., suite, king, double, single)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Smoking/non-smoking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Special requests</w:t>
            </w:r>
          </w:p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(e.g., coffee in room, cable TV, air-conditioning)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4D28C6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4D28C6" w:rsidRDefault="00476C50" w:rsidP="00EC7246">
            <w:pPr>
              <w:ind w:left="98"/>
              <w:rPr>
                <w:rFonts w:ascii="Calibri" w:hAnsi="Calibri"/>
                <w:b/>
              </w:rPr>
            </w:pPr>
            <w:r w:rsidRPr="004D28C6">
              <w:rPr>
                <w:rFonts w:ascii="Calibri" w:hAnsi="Calibri"/>
                <w:b/>
              </w:rPr>
              <w:t>RENTAL CAR PROGRAMS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4D28C6" w:rsidRDefault="003B14D1" w:rsidP="004D28C6">
            <w:pPr>
              <w:rPr>
                <w:rFonts w:ascii="Calibri" w:hAnsi="Calibri"/>
                <w:b/>
              </w:rPr>
            </w:pP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N</w:t>
            </w:r>
            <w:r w:rsidRPr="004D28C6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</w:t>
            </w:r>
            <w:r w:rsidRPr="004D28C6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N</w:t>
            </w:r>
            <w:r w:rsidRPr="004D28C6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</w:t>
            </w:r>
            <w:r w:rsidRPr="004D28C6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N</w:t>
            </w:r>
            <w:r w:rsidRPr="004D28C6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</w:t>
            </w:r>
            <w:r w:rsidRPr="004D28C6">
              <w:rPr>
                <w:rFonts w:ascii="Calibri" w:hAnsi="Calibri"/>
              </w:rPr>
              <w:t>umber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99455E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99455E" w:rsidRDefault="00476C50" w:rsidP="00EC7246">
            <w:pPr>
              <w:ind w:left="98"/>
              <w:rPr>
                <w:rFonts w:ascii="Calibri" w:hAnsi="Calibri"/>
                <w:b/>
              </w:rPr>
            </w:pPr>
            <w:r w:rsidRPr="0099455E">
              <w:rPr>
                <w:rFonts w:ascii="Calibri" w:hAnsi="Calibri"/>
                <w:b/>
              </w:rPr>
              <w:t>RENTAL CAR PREFERENCES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99455E" w:rsidRDefault="003B14D1" w:rsidP="004D28C6">
            <w:pPr>
              <w:rPr>
                <w:rFonts w:ascii="Calibri" w:hAnsi="Calibri"/>
                <w:b/>
              </w:rPr>
            </w:pP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Type</w:t>
            </w:r>
          </w:p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(e.g., mid-size, compact, sub-compact, full-size, full-size four-door, luxury, minivan, SUV)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4D28C6" w:rsidTr="00890B4B">
        <w:trPr>
          <w:cantSplit/>
          <w:trHeight w:val="360"/>
        </w:trPr>
        <w:tc>
          <w:tcPr>
            <w:tcW w:w="4235" w:type="dxa"/>
            <w:shd w:val="clear" w:color="auto" w:fill="auto"/>
            <w:vAlign w:val="center"/>
          </w:tcPr>
          <w:p w:rsidR="0099455E" w:rsidRPr="004D28C6" w:rsidRDefault="0099455E" w:rsidP="00EC7246">
            <w:pPr>
              <w:ind w:left="98"/>
              <w:rPr>
                <w:rFonts w:ascii="Calibri" w:hAnsi="Calibri"/>
              </w:rPr>
            </w:pPr>
            <w:r w:rsidRPr="004D28C6">
              <w:rPr>
                <w:rFonts w:ascii="Calibri" w:hAnsi="Calibri"/>
              </w:rPr>
              <w:t>Special requests</w:t>
            </w:r>
          </w:p>
        </w:tc>
        <w:tc>
          <w:tcPr>
            <w:tcW w:w="5855" w:type="dxa"/>
            <w:shd w:val="clear" w:color="auto" w:fill="auto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</w:tbl>
    <w:p w:rsidR="006B7650" w:rsidRDefault="006B7650"/>
    <w:p w:rsidR="00FB6C7F" w:rsidRPr="00E93B8B" w:rsidRDefault="00FB6C7F">
      <w:pPr>
        <w:rPr>
          <w:sz w:val="10"/>
          <w:szCs w:val="10"/>
        </w:rPr>
      </w:pPr>
    </w:p>
    <w:tbl>
      <w:tblPr>
        <w:tblStyle w:val="TableGridLight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235"/>
        <w:gridCol w:w="5855"/>
      </w:tblGrid>
      <w:tr w:rsidR="00E93B8B" w:rsidRPr="004D28C6" w:rsidTr="00991960">
        <w:trPr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E93B8B" w:rsidRPr="004D28C6" w:rsidRDefault="00E93B8B" w:rsidP="00991960">
            <w:pPr>
              <w:ind w:left="0"/>
              <w:rPr>
                <w:b/>
              </w:rPr>
            </w:pPr>
            <w:r w:rsidRPr="004D28C6">
              <w:rPr>
                <w:b/>
              </w:rPr>
              <w:t>CREDIT CARD INFORMATION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E93B8B" w:rsidRPr="004D28C6" w:rsidRDefault="00E93B8B" w:rsidP="00991960">
            <w:pPr>
              <w:rPr>
                <w:b/>
              </w:rPr>
            </w:pP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Primary Card N</w:t>
            </w:r>
            <w:r w:rsidRPr="004F2B48">
              <w:rPr>
                <w:rFonts w:ascii="Calibri" w:hAnsi="Calibri"/>
                <w:color w:val="auto"/>
              </w:rPr>
              <w:t>ame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Primary </w:t>
            </w:r>
            <w:r w:rsidRPr="004F2B48">
              <w:rPr>
                <w:rFonts w:ascii="Calibri" w:hAnsi="Calibri"/>
                <w:color w:val="auto"/>
              </w:rPr>
              <w:t>Number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Primary Expiration D</w:t>
            </w:r>
            <w:r w:rsidRPr="004F2B48">
              <w:rPr>
                <w:rFonts w:ascii="Calibri" w:hAnsi="Calibri"/>
                <w:color w:val="auto"/>
              </w:rPr>
              <w:t>ate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Secondary Card N</w:t>
            </w:r>
            <w:r w:rsidRPr="004F2B48">
              <w:rPr>
                <w:rFonts w:ascii="Calibri" w:hAnsi="Calibri"/>
                <w:color w:val="auto"/>
              </w:rPr>
              <w:t>ame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Secondary </w:t>
            </w:r>
            <w:r w:rsidRPr="004F2B48">
              <w:rPr>
                <w:rFonts w:ascii="Calibri" w:hAnsi="Calibri"/>
                <w:color w:val="auto"/>
              </w:rPr>
              <w:t>Number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Secondary Expiration D</w:t>
            </w:r>
            <w:r w:rsidRPr="004F2B48">
              <w:rPr>
                <w:rFonts w:ascii="Calibri" w:hAnsi="Calibri"/>
                <w:color w:val="auto"/>
              </w:rPr>
              <w:t>ate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Card Used to Guarantee H</w:t>
            </w:r>
            <w:r w:rsidRPr="004F2B48">
              <w:rPr>
                <w:rFonts w:ascii="Calibri" w:hAnsi="Calibri"/>
                <w:color w:val="auto"/>
              </w:rPr>
              <w:t xml:space="preserve">otel 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Card </w:t>
            </w:r>
            <w:r w:rsidRPr="004F2B48">
              <w:rPr>
                <w:rFonts w:ascii="Calibri" w:hAnsi="Calibri"/>
                <w:color w:val="auto"/>
              </w:rPr>
              <w:t>Number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4F2B48" w:rsidTr="00991960">
        <w:trPr>
          <w:trHeight w:val="360"/>
        </w:trPr>
        <w:tc>
          <w:tcPr>
            <w:tcW w:w="4235" w:type="dxa"/>
            <w:vAlign w:val="center"/>
          </w:tcPr>
          <w:p w:rsidR="00E93B8B" w:rsidRPr="004F2B48" w:rsidRDefault="00E93B8B" w:rsidP="00991960">
            <w:pPr>
              <w:pStyle w:val="Heading3"/>
              <w:ind w:left="98"/>
              <w:outlineLvl w:val="2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Card Expiration D</w:t>
            </w:r>
            <w:r w:rsidRPr="004F2B48">
              <w:rPr>
                <w:rFonts w:ascii="Calibri" w:hAnsi="Calibri"/>
                <w:color w:val="auto"/>
              </w:rPr>
              <w:t>ate</w:t>
            </w:r>
          </w:p>
        </w:tc>
        <w:tc>
          <w:tcPr>
            <w:tcW w:w="5855" w:type="dxa"/>
          </w:tcPr>
          <w:p w:rsidR="00E93B8B" w:rsidRDefault="00E93B8B" w:rsidP="00991960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  <w:tcBorders>
              <w:bottom w:val="single" w:sz="4" w:space="0" w:color="BFBFBF" w:themeColor="background1" w:themeShade="BF"/>
            </w:tcBorders>
            <w:shd w:val="clear" w:color="auto" w:fill="A50021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CONGACT</w:t>
            </w:r>
          </w:p>
        </w:tc>
        <w:tc>
          <w:tcPr>
            <w:tcW w:w="5855" w:type="dxa"/>
            <w:shd w:val="clear" w:color="auto" w:fill="A50021"/>
          </w:tcPr>
          <w:p w:rsidR="00E93B8B" w:rsidRPr="003B7A71" w:rsidRDefault="00E93B8B" w:rsidP="00991960">
            <w:pPr>
              <w:rPr>
                <w:rFonts w:ascii="Calibri" w:hAnsi="Calibri"/>
                <w:b/>
              </w:rPr>
            </w:pP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</w:t>
            </w:r>
            <w:r w:rsidRPr="003B7A71">
              <w:rPr>
                <w:rFonts w:ascii="Calibri" w:hAnsi="Calibri"/>
              </w:rPr>
              <w:t>Name</w:t>
            </w:r>
          </w:p>
        </w:tc>
        <w:tc>
          <w:tcPr>
            <w:tcW w:w="5855" w:type="dxa"/>
          </w:tcPr>
          <w:p w:rsidR="00E93B8B" w:rsidRPr="003B7A71" w:rsidRDefault="00E93B8B" w:rsidP="0099196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Relationship</w:t>
            </w:r>
          </w:p>
        </w:tc>
        <w:tc>
          <w:tcPr>
            <w:tcW w:w="5855" w:type="dxa"/>
          </w:tcPr>
          <w:p w:rsidR="00E93B8B" w:rsidRDefault="00E93B8B" w:rsidP="00991960">
            <w:pPr>
              <w:ind w:left="0"/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Street Address</w:t>
            </w:r>
          </w:p>
        </w:tc>
        <w:tc>
          <w:tcPr>
            <w:tcW w:w="5855" w:type="dxa"/>
          </w:tcPr>
          <w:p w:rsidR="00E93B8B" w:rsidRDefault="00E93B8B" w:rsidP="00991960">
            <w:pPr>
              <w:ind w:left="0"/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&amp; State</w:t>
            </w:r>
          </w:p>
        </w:tc>
        <w:tc>
          <w:tcPr>
            <w:tcW w:w="5855" w:type="dxa"/>
          </w:tcPr>
          <w:p w:rsidR="00E93B8B" w:rsidRDefault="00E93B8B" w:rsidP="00991960">
            <w:pPr>
              <w:ind w:left="0"/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</w:t>
            </w:r>
          </w:p>
        </w:tc>
        <w:tc>
          <w:tcPr>
            <w:tcW w:w="5855" w:type="dxa"/>
          </w:tcPr>
          <w:p w:rsidR="00E93B8B" w:rsidRDefault="00E93B8B" w:rsidP="00991960">
            <w:pPr>
              <w:ind w:left="0"/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</w:t>
            </w:r>
          </w:p>
        </w:tc>
        <w:tc>
          <w:tcPr>
            <w:tcW w:w="5855" w:type="dxa"/>
          </w:tcPr>
          <w:p w:rsidR="00E93B8B" w:rsidRDefault="00E93B8B" w:rsidP="00991960">
            <w:pPr>
              <w:ind w:left="0"/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</w:tcPr>
          <w:p w:rsidR="00E93B8B" w:rsidRPr="003B7A71" w:rsidRDefault="00E93B8B" w:rsidP="00991960">
            <w:pPr>
              <w:ind w:left="-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5855" w:type="dxa"/>
          </w:tcPr>
          <w:p w:rsidR="00E93B8B" w:rsidRDefault="00E93B8B" w:rsidP="00991960">
            <w:pPr>
              <w:ind w:left="0"/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090" w:type="dxa"/>
            <w:gridSpan w:val="2"/>
            <w:shd w:val="clear" w:color="auto" w:fill="A50021"/>
          </w:tcPr>
          <w:p w:rsidR="00E93B8B" w:rsidRPr="003B7A71" w:rsidRDefault="00E93B8B" w:rsidP="0099196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TRAVEL INFORMATION THAT YOU’D LIKE TO INCLUDE IN YOUR PROFILE</w:t>
            </w:r>
          </w:p>
        </w:tc>
      </w:tr>
      <w:tr w:rsidR="00E93B8B" w:rsidRPr="003B7A71" w:rsidTr="0099196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090" w:type="dxa"/>
            <w:gridSpan w:val="2"/>
          </w:tcPr>
          <w:p w:rsidR="00E93B8B" w:rsidRPr="003B7A71" w:rsidRDefault="00E93B8B" w:rsidP="0099196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93B8B" w:rsidRDefault="00E93B8B"/>
    <w:sectPr w:rsidR="00E93B8B" w:rsidSect="00EC7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CF" w:rsidRDefault="004A6ACF">
      <w:pPr>
        <w:spacing w:before="0" w:after="0"/>
      </w:pPr>
      <w:r>
        <w:separator/>
      </w:r>
    </w:p>
  </w:endnote>
  <w:endnote w:type="continuationSeparator" w:id="0">
    <w:p w:rsidR="004A6ACF" w:rsidRDefault="004A6A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B" w:rsidRDefault="00972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7F" w:rsidRPr="004F2B48" w:rsidRDefault="004F2B48" w:rsidP="004F2B48">
    <w:pPr>
      <w:pStyle w:val="Footer"/>
      <w:tabs>
        <w:tab w:val="clear" w:pos="4680"/>
      </w:tabs>
      <w:jc w:val="left"/>
      <w:rPr>
        <w:b/>
        <w:sz w:val="18"/>
        <w:szCs w:val="18"/>
      </w:rPr>
    </w:pPr>
    <w:r w:rsidRPr="004F2B48">
      <w:rPr>
        <w:b/>
        <w:sz w:val="18"/>
        <w:szCs w:val="18"/>
      </w:rPr>
      <w:t>Gorjus</w:t>
    </w:r>
    <w:r>
      <w:rPr>
        <w:b/>
        <w:sz w:val="18"/>
        <w:szCs w:val="18"/>
      </w:rPr>
      <w:t xml:space="preserve"> </w:t>
    </w:r>
    <w:r w:rsidRPr="004F2B48">
      <w:rPr>
        <w:b/>
        <w:sz w:val="18"/>
        <w:szCs w:val="18"/>
      </w:rPr>
      <w:t>Destinations Travel Profile</w:t>
    </w:r>
    <w:r w:rsidRPr="004F2B48">
      <w:rPr>
        <w:b/>
        <w:sz w:val="18"/>
        <w:szCs w:val="18"/>
      </w:rPr>
      <w:tab/>
    </w:r>
    <w:r w:rsidR="00814A1D" w:rsidRPr="004F2B48">
      <w:rPr>
        <w:b/>
        <w:sz w:val="18"/>
        <w:szCs w:val="18"/>
      </w:rPr>
      <w:t xml:space="preserve">Page | </w:t>
    </w:r>
    <w:r w:rsidR="00814A1D" w:rsidRPr="004F2B48">
      <w:rPr>
        <w:b/>
        <w:sz w:val="18"/>
        <w:szCs w:val="18"/>
      </w:rPr>
      <w:fldChar w:fldCharType="begin"/>
    </w:r>
    <w:r w:rsidR="00814A1D" w:rsidRPr="004F2B48">
      <w:rPr>
        <w:b/>
        <w:sz w:val="18"/>
        <w:szCs w:val="18"/>
      </w:rPr>
      <w:instrText xml:space="preserve"> PAGE   \* MERGEFORMAT </w:instrText>
    </w:r>
    <w:r w:rsidR="00814A1D" w:rsidRPr="004F2B48">
      <w:rPr>
        <w:b/>
        <w:sz w:val="18"/>
        <w:szCs w:val="18"/>
      </w:rPr>
      <w:fldChar w:fldCharType="separate"/>
    </w:r>
    <w:r w:rsidR="00054731">
      <w:rPr>
        <w:b/>
        <w:noProof/>
        <w:sz w:val="18"/>
        <w:szCs w:val="18"/>
      </w:rPr>
      <w:t>1</w:t>
    </w:r>
    <w:r w:rsidR="00814A1D" w:rsidRPr="004F2B48">
      <w:rPr>
        <w:b/>
        <w:sz w:val="18"/>
        <w:szCs w:val="18"/>
      </w:rPr>
      <w:fldChar w:fldCharType="end"/>
    </w:r>
    <w:r w:rsidRPr="004F2B48">
      <w:rPr>
        <w:b/>
        <w:sz w:val="18"/>
        <w:szCs w:val="18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B" w:rsidRDefault="0097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CF" w:rsidRDefault="004A6ACF">
      <w:pPr>
        <w:spacing w:before="0" w:after="0"/>
      </w:pPr>
      <w:r>
        <w:separator/>
      </w:r>
    </w:p>
  </w:footnote>
  <w:footnote w:type="continuationSeparator" w:id="0">
    <w:p w:rsidR="004A6ACF" w:rsidRDefault="004A6A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B" w:rsidRDefault="00972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E5" w:rsidRPr="00C451E4" w:rsidRDefault="000224F0" w:rsidP="00D57CE5">
    <w:pPr>
      <w:pStyle w:val="Heading1"/>
      <w:tabs>
        <w:tab w:val="right" w:pos="8820"/>
        <w:tab w:val="right" w:pos="8910"/>
      </w:tabs>
      <w:ind w:left="0"/>
      <w:rPr>
        <w:rFonts w:ascii="Edwardian Script ITC" w:hAnsi="Edwardian Script ITC"/>
        <w:color w:val="A50021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Edwardian Script ITC" w:hAnsi="Edwardian Script ITC"/>
        <w:noProof/>
        <w:color w:val="A50021"/>
        <w:sz w:val="56"/>
        <w:szCs w:val="56"/>
        <w:lang w:eastAsia="en-US"/>
      </w:rPr>
      <w:drawing>
        <wp:anchor distT="0" distB="0" distL="114300" distR="114300" simplePos="0" relativeHeight="251662336" behindDoc="0" locked="0" layoutInCell="1" allowOverlap="1" wp14:anchorId="17D2FC0D" wp14:editId="141C31AD">
          <wp:simplePos x="0" y="0"/>
          <wp:positionH relativeFrom="column">
            <wp:posOffset>5196840</wp:posOffset>
          </wp:positionH>
          <wp:positionV relativeFrom="paragraph">
            <wp:posOffset>-217805</wp:posOffset>
          </wp:positionV>
          <wp:extent cx="101409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noProof/>
        <w:color w:val="A50021"/>
        <w:sz w:val="56"/>
        <w:szCs w:val="56"/>
        <w:lang w:eastAsia="en-US"/>
      </w:rPr>
      <w:drawing>
        <wp:anchor distT="0" distB="0" distL="114300" distR="114300" simplePos="0" relativeHeight="251672576" behindDoc="0" locked="0" layoutInCell="1" allowOverlap="1" wp14:anchorId="57C4E426" wp14:editId="37717CF1">
          <wp:simplePos x="0" y="0"/>
          <wp:positionH relativeFrom="column">
            <wp:posOffset>5223510</wp:posOffset>
          </wp:positionH>
          <wp:positionV relativeFrom="paragraph">
            <wp:posOffset>304800</wp:posOffset>
          </wp:positionV>
          <wp:extent cx="967105" cy="375920"/>
          <wp:effectExtent l="0" t="0" r="444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che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10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CE5" w:rsidRPr="00C451E4">
      <w:rPr>
        <w:rFonts w:ascii="Edwardian Script ITC" w:hAnsi="Edwardian Script ITC"/>
        <w:noProof/>
        <w:color w:val="A50021"/>
        <w:sz w:val="56"/>
        <w:szCs w:val="56"/>
        <w:lang w:eastAsia="en-US"/>
      </w:rPr>
      <w:drawing>
        <wp:anchor distT="0" distB="0" distL="114300" distR="114300" simplePos="0" relativeHeight="251652096" behindDoc="1" locked="0" layoutInCell="1" allowOverlap="1" wp14:anchorId="6D28C86A" wp14:editId="509D8829">
          <wp:simplePos x="0" y="0"/>
          <wp:positionH relativeFrom="column">
            <wp:posOffset>1436688</wp:posOffset>
          </wp:positionH>
          <wp:positionV relativeFrom="paragraph">
            <wp:posOffset>-758190</wp:posOffset>
          </wp:positionV>
          <wp:extent cx="1578433" cy="1553378"/>
          <wp:effectExtent l="76200" t="0" r="603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ing_plane_wo_text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96513" flipH="1">
                    <a:off x="0" y="0"/>
                    <a:ext cx="1578433" cy="155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CE5" w:rsidRPr="00C451E4">
      <w:rPr>
        <w:rFonts w:ascii="Edwardian Script ITC" w:hAnsi="Edwardian Script ITC"/>
        <w:color w:val="A50021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Gorjus  Destinations</w:t>
    </w:r>
  </w:p>
  <w:p w:rsidR="00D57CE5" w:rsidRPr="00D57CE5" w:rsidRDefault="00D57CE5" w:rsidP="00D57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B" w:rsidRDefault="00972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B0kdTcpNKKXmFSJSpsKI/ooC85gTU33Sw5+TnUK7xuJLYEgLmnjvWD6NFogNRBodaCmQAfE0LigOivwRAsiwdA==" w:salt="vEniUWR4mRcZ+NLzuJ4B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9"/>
    <w:rsid w:val="000224F0"/>
    <w:rsid w:val="00054731"/>
    <w:rsid w:val="000A0014"/>
    <w:rsid w:val="00176ED8"/>
    <w:rsid w:val="00296A6E"/>
    <w:rsid w:val="003164F7"/>
    <w:rsid w:val="003B14D1"/>
    <w:rsid w:val="003B45B3"/>
    <w:rsid w:val="003B7A71"/>
    <w:rsid w:val="004400C3"/>
    <w:rsid w:val="00476C50"/>
    <w:rsid w:val="00487819"/>
    <w:rsid w:val="004A6ACF"/>
    <w:rsid w:val="004D28C6"/>
    <w:rsid w:val="004D588C"/>
    <w:rsid w:val="004F2B48"/>
    <w:rsid w:val="004F39DE"/>
    <w:rsid w:val="00536E40"/>
    <w:rsid w:val="005F0B61"/>
    <w:rsid w:val="006B7650"/>
    <w:rsid w:val="006C427F"/>
    <w:rsid w:val="0070652E"/>
    <w:rsid w:val="00712BBB"/>
    <w:rsid w:val="007E3DA0"/>
    <w:rsid w:val="007E66F5"/>
    <w:rsid w:val="00814A1D"/>
    <w:rsid w:val="008359E3"/>
    <w:rsid w:val="00890B4B"/>
    <w:rsid w:val="009728BB"/>
    <w:rsid w:val="0099455E"/>
    <w:rsid w:val="009B610C"/>
    <w:rsid w:val="009F2229"/>
    <w:rsid w:val="00AC39A7"/>
    <w:rsid w:val="00BB5A47"/>
    <w:rsid w:val="00C451E4"/>
    <w:rsid w:val="00D57CE5"/>
    <w:rsid w:val="00D91229"/>
    <w:rsid w:val="00DA2EF3"/>
    <w:rsid w:val="00E12FAB"/>
    <w:rsid w:val="00E93B8B"/>
    <w:rsid w:val="00EA2C5B"/>
    <w:rsid w:val="00EC7246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F0D0C9" w:themeFill="accent1" w:themeFillTint="33"/>
      <w:outlineLvl w:val="1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8736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qFormat/>
    <w:rPr>
      <w:i/>
      <w:iCs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912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B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aLStewart\Downloads\tf03979080.dotx" TargetMode="External"/></Relationships>
</file>

<file path=word/theme/theme1.xml><?xml version="1.0" encoding="utf-8"?>
<a:theme xmlns:a="http://schemas.openxmlformats.org/drawingml/2006/main" name="Travel profil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872090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2012-12-12T09:36:00+00:00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1664333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TP103979079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4A38-A6C7-40B4-B99E-38038C87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FD934-6A76-40D0-8F0D-C65B6FBFF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5E855-BD8E-4062-B757-492661D2096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6B010C-B7BF-4E58-9EB3-E28213E4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tf03979080.dotx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2017-03-19T18:10:00Z</dcterms:created>
  <dcterms:modified xsi:type="dcterms:W3CDTF">2017-03-19T20:35:00Z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